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67" w:rsidRDefault="00534E1E" w:rsidP="00851D8D">
      <w:pPr>
        <w:pStyle w:val="Nadpis2"/>
        <w:spacing w:before="0"/>
        <w:ind w:left="3856"/>
      </w:pPr>
      <w:bookmarkStart w:id="0" w:name="Adresa_5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4799965</wp:posOffset>
            </wp:positionH>
            <wp:positionV relativeFrom="page">
              <wp:posOffset>479425</wp:posOffset>
            </wp:positionV>
            <wp:extent cx="1847850" cy="51435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6EA" w:rsidRDefault="00CE2375" w:rsidP="001778F4">
      <w:pPr>
        <w:pStyle w:val="Nadpis2"/>
        <w:spacing w:before="0"/>
        <w:ind w:left="5274" w:firstLine="398"/>
        <w:rPr>
          <w:noProof/>
        </w:rPr>
      </w:pPr>
      <w:r>
        <w:fldChar w:fldCharType="begin"/>
      </w:r>
      <w:r>
        <w:instrText xml:space="preserve"> MERGEFIELD "Dokument.Adresa" </w:instrText>
      </w:r>
      <w:r>
        <w:fldChar w:fldCharType="separate"/>
      </w:r>
      <w:r w:rsidR="009A56EA">
        <w:rPr>
          <w:noProof/>
        </w:rPr>
        <w:t>ETIQ.CZ, z.s.</w:t>
      </w:r>
    </w:p>
    <w:p w:rsidR="009A56EA" w:rsidRDefault="009A56EA" w:rsidP="001778F4">
      <w:pPr>
        <w:pStyle w:val="Nadpis2"/>
        <w:spacing w:before="0"/>
        <w:ind w:left="5274" w:firstLine="398"/>
        <w:rPr>
          <w:noProof/>
        </w:rPr>
      </w:pPr>
      <w:r>
        <w:rPr>
          <w:noProof/>
        </w:rPr>
        <w:t>Přecechtělova</w:t>
      </w:r>
    </w:p>
    <w:p w:rsidR="00C81967" w:rsidRDefault="009A56EA" w:rsidP="001778F4">
      <w:pPr>
        <w:pStyle w:val="Nadpis2"/>
        <w:spacing w:before="0"/>
        <w:ind w:left="5274" w:firstLine="398"/>
      </w:pPr>
      <w:r>
        <w:rPr>
          <w:noProof/>
        </w:rPr>
        <w:t>15500 Praha 5</w:t>
      </w:r>
      <w:r w:rsidR="00CE2375">
        <w:rPr>
          <w:noProof/>
        </w:rPr>
        <w:fldChar w:fldCharType="end"/>
      </w:r>
    </w:p>
    <w:bookmarkEnd w:id="0"/>
    <w:p w:rsidR="000C08F1" w:rsidRPr="00B85224" w:rsidRDefault="000C08F1" w:rsidP="000C08F1">
      <w:pPr>
        <w:pStyle w:val="BasicParagraph"/>
        <w:tabs>
          <w:tab w:val="left" w:pos="2552"/>
          <w:tab w:val="left" w:pos="3261"/>
          <w:tab w:val="left" w:pos="3969"/>
          <w:tab w:val="left" w:pos="4820"/>
          <w:tab w:val="left" w:pos="6663"/>
        </w:tabs>
        <w:spacing w:before="825"/>
        <w:rPr>
          <w:rFonts w:ascii="Arial" w:hAnsi="Arial" w:cs="Arial"/>
          <w:caps/>
          <w:color w:val="auto"/>
          <w:sz w:val="12"/>
          <w:szCs w:val="12"/>
          <w:lang w:val="cs-CZ"/>
        </w:rPr>
      </w:pPr>
      <w:r>
        <w:rPr>
          <w:rFonts w:ascii="Arial" w:hAnsi="Arial" w:cs="Arial"/>
          <w:caps/>
          <w:color w:val="auto"/>
          <w:sz w:val="12"/>
          <w:szCs w:val="12"/>
          <w:lang w:val="cs-CZ"/>
        </w:rPr>
        <w:br/>
      </w:r>
      <w:r>
        <w:rPr>
          <w:rFonts w:ascii="Arial" w:hAnsi="Arial" w:cs="Arial"/>
          <w:caps/>
          <w:color w:val="auto"/>
          <w:sz w:val="12"/>
          <w:szCs w:val="12"/>
          <w:lang w:val="cs-CZ"/>
        </w:rPr>
        <w:br/>
      </w:r>
      <w:r>
        <w:rPr>
          <w:rFonts w:ascii="Arial" w:hAnsi="Arial" w:cs="Arial"/>
          <w:caps/>
          <w:color w:val="auto"/>
          <w:sz w:val="12"/>
          <w:szCs w:val="12"/>
          <w:lang w:val="cs-CZ"/>
        </w:rPr>
        <w:br/>
        <w:t>váš dopis zn.</w:t>
      </w:r>
      <w:r>
        <w:rPr>
          <w:rFonts w:ascii="Arial" w:hAnsi="Arial" w:cs="Arial"/>
          <w:caps/>
          <w:color w:val="auto"/>
          <w:sz w:val="12"/>
          <w:szCs w:val="12"/>
          <w:lang w:val="cs-CZ"/>
        </w:rPr>
        <w:tab/>
        <w:t>číslo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jednací</w:t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>
        <w:rPr>
          <w:rFonts w:ascii="Arial" w:hAnsi="Arial" w:cs="Arial"/>
          <w:caps/>
          <w:color w:val="auto"/>
          <w:sz w:val="12"/>
          <w:szCs w:val="12"/>
          <w:lang w:val="cs-CZ"/>
        </w:rPr>
        <w:tab/>
        <w:t>spisová značka</w:t>
      </w:r>
      <w:r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datum</w:t>
      </w:r>
    </w:p>
    <w:p w:rsidR="00C419D9" w:rsidRPr="00C419D9" w:rsidRDefault="00C419D9" w:rsidP="000C1C1D">
      <w:pPr>
        <w:spacing w:before="300"/>
        <w:sectPr w:rsidR="00C419D9" w:rsidRPr="00C419D9" w:rsidSect="00D141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418" w:bottom="1531" w:left="1418" w:header="705" w:footer="709" w:gutter="0"/>
          <w:cols w:space="708"/>
          <w:docGrid w:linePitch="360"/>
        </w:sectPr>
      </w:pPr>
    </w:p>
    <w:p w:rsidR="000C08F1" w:rsidRPr="005B5DDD" w:rsidRDefault="000C08F1" w:rsidP="000C08F1">
      <w:pPr>
        <w:pStyle w:val="BasicParagraph"/>
        <w:tabs>
          <w:tab w:val="left" w:pos="2552"/>
          <w:tab w:val="left" w:pos="4820"/>
          <w:tab w:val="left" w:pos="6663"/>
        </w:tabs>
        <w:rPr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/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MERGEFIELD "Dokument.Čj odesílatele" </w:instrTex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/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MERGEFIELD "Dokument.Čj" </w:instrTex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9A56EA">
        <w:rPr>
          <w:rFonts w:ascii="Arial" w:hAnsi="Arial" w:cs="Arial"/>
          <w:noProof/>
          <w:color w:val="auto"/>
          <w:sz w:val="16"/>
          <w:szCs w:val="16"/>
          <w:lang w:val="cs-CZ"/>
        </w:rPr>
        <w:t>LCR099/15/000391/2021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/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MERGEFIELD "Spis.Čj" </w:instrTex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9A56EA">
        <w:rPr>
          <w:rFonts w:ascii="Arial" w:hAnsi="Arial" w:cs="Arial"/>
          <w:noProof/>
          <w:color w:val="auto"/>
          <w:sz w:val="16"/>
          <w:szCs w:val="16"/>
          <w:lang w:val="cs-CZ"/>
        </w:rPr>
        <w:t>LCR0023361/2019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F76FD5">
        <w:rPr>
          <w:rFonts w:ascii="Arial" w:hAnsi="Arial" w:cs="Arial"/>
          <w:color w:val="auto"/>
          <w:sz w:val="16"/>
          <w:szCs w:val="16"/>
          <w:lang w:val="cs-CZ"/>
        </w:rPr>
        <w:fldChar w:fldCharType="begin"/>
      </w:r>
      <w:r w:rsidR="00F76FD5">
        <w:rPr>
          <w:rFonts w:ascii="Arial" w:hAnsi="Arial" w:cs="Arial"/>
          <w:color w:val="auto"/>
          <w:sz w:val="16"/>
          <w:szCs w:val="16"/>
          <w:lang w:val="cs-CZ"/>
        </w:rPr>
        <w:instrText xml:space="preserve"> TIME \@ "dd.MM.yyyy" </w:instrText>
      </w:r>
      <w:r w:rsidR="00F76FD5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9A56EA">
        <w:rPr>
          <w:rFonts w:ascii="Arial" w:hAnsi="Arial" w:cs="Arial"/>
          <w:noProof/>
          <w:color w:val="auto"/>
          <w:sz w:val="16"/>
          <w:szCs w:val="16"/>
          <w:lang w:val="cs-CZ"/>
        </w:rPr>
        <w:t>03.05.2021</w:t>
      </w:r>
      <w:r w:rsidR="00F76FD5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:rsidR="009B5288" w:rsidRDefault="000C08F1" w:rsidP="000C08F1">
      <w:pPr>
        <w:tabs>
          <w:tab w:val="left" w:pos="2552"/>
          <w:tab w:val="left" w:pos="4253"/>
          <w:tab w:val="left" w:pos="5628"/>
          <w:tab w:val="left" w:pos="6663"/>
        </w:tabs>
      </w:pPr>
      <w:r w:rsidRPr="00B85224">
        <w:rPr>
          <w:rFonts w:ascii="Arial" w:hAnsi="Arial" w:cs="Arial"/>
          <w:caps/>
          <w:sz w:val="12"/>
          <w:szCs w:val="12"/>
        </w:rPr>
        <w:t>vyřizuje</w:t>
      </w:r>
      <w:r>
        <w:rPr>
          <w:rFonts w:ascii="Arial" w:hAnsi="Arial" w:cs="Arial"/>
          <w:caps/>
          <w:sz w:val="12"/>
          <w:szCs w:val="12"/>
        </w:rPr>
        <w:tab/>
        <w:t xml:space="preserve">telefon </w:t>
      </w:r>
      <w:r>
        <w:rPr>
          <w:rFonts w:ascii="Arial" w:hAnsi="Arial" w:cs="Arial"/>
          <w:caps/>
          <w:sz w:val="12"/>
          <w:szCs w:val="12"/>
        </w:rPr>
        <w:tab/>
      </w:r>
      <w:r w:rsidRPr="00B85224">
        <w:rPr>
          <w:rFonts w:ascii="Arial" w:hAnsi="Arial" w:cs="Arial"/>
          <w:caps/>
          <w:sz w:val="12"/>
          <w:szCs w:val="12"/>
        </w:rPr>
        <w:t xml:space="preserve">gsm </w:t>
      </w:r>
      <w:r w:rsidRPr="00B85224">
        <w:rPr>
          <w:rFonts w:ascii="Arial" w:hAnsi="Arial" w:cs="Arial"/>
          <w:caps/>
          <w:sz w:val="12"/>
          <w:szCs w:val="12"/>
        </w:rPr>
        <w:tab/>
        <w:t>fax</w:t>
      </w:r>
      <w:r w:rsidRPr="00B85224">
        <w:rPr>
          <w:rFonts w:ascii="Arial" w:hAnsi="Arial" w:cs="Arial"/>
          <w:caps/>
          <w:sz w:val="12"/>
          <w:szCs w:val="12"/>
        </w:rPr>
        <w:tab/>
        <w:t xml:space="preserve">e-mail </w:t>
      </w:r>
      <w:r w:rsidRPr="005B5DDD">
        <w:rPr>
          <w:rFonts w:ascii="Arial" w:hAnsi="Arial" w:cs="Arial"/>
          <w:sz w:val="16"/>
          <w:szCs w:val="16"/>
        </w:rPr>
        <w:tab/>
      </w:r>
      <w:r w:rsidRPr="005B5DD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 w:rsidR="005E4685" w:rsidRPr="003F0AE7">
        <w:rPr>
          <w:rFonts w:ascii="Arial" w:hAnsi="Arial" w:cs="Arial"/>
          <w:sz w:val="16"/>
          <w:szCs w:val="16"/>
        </w:rPr>
        <w:fldChar w:fldCharType="begin"/>
      </w:r>
      <w:r w:rsidR="005E4685" w:rsidRPr="003F0AE7">
        <w:rPr>
          <w:rFonts w:ascii="Arial" w:hAnsi="Arial" w:cs="Arial"/>
          <w:sz w:val="16"/>
          <w:szCs w:val="16"/>
        </w:rPr>
        <w:instrText xml:space="preserve"> MERGEFIELD "Uzivatel.Titul" </w:instrText>
      </w:r>
      <w:r w:rsidR="005E4685" w:rsidRPr="003F0AE7">
        <w:rPr>
          <w:rFonts w:ascii="Arial" w:hAnsi="Arial" w:cs="Arial"/>
          <w:sz w:val="16"/>
          <w:szCs w:val="16"/>
        </w:rPr>
        <w:fldChar w:fldCharType="separate"/>
      </w:r>
      <w:r w:rsidR="009A56EA">
        <w:rPr>
          <w:rFonts w:ascii="Arial" w:hAnsi="Arial" w:cs="Arial"/>
          <w:noProof/>
          <w:sz w:val="16"/>
          <w:szCs w:val="16"/>
        </w:rPr>
        <w:t>Ing.</w:t>
      </w:r>
      <w:r w:rsidR="005E4685" w:rsidRPr="003F0AE7">
        <w:rPr>
          <w:rFonts w:ascii="Arial" w:hAnsi="Arial" w:cs="Arial"/>
          <w:sz w:val="16"/>
          <w:szCs w:val="16"/>
        </w:rPr>
        <w:fldChar w:fldCharType="end"/>
      </w:r>
      <w:r w:rsidR="003F0AE7">
        <w:rPr>
          <w:rFonts w:ascii="Arial" w:hAnsi="Arial" w:cs="Arial"/>
          <w:sz w:val="16"/>
          <w:szCs w:val="16"/>
        </w:rPr>
        <w:t xml:space="preserve"> </w:t>
      </w:r>
      <w:r w:rsidRPr="003F0AE7">
        <w:rPr>
          <w:rFonts w:ascii="Arial" w:hAnsi="Arial" w:cs="Arial"/>
          <w:sz w:val="16"/>
          <w:szCs w:val="16"/>
        </w:rPr>
        <w:fldChar w:fldCharType="begin"/>
      </w:r>
      <w:r w:rsidRPr="003F0AE7">
        <w:rPr>
          <w:rFonts w:ascii="Arial" w:hAnsi="Arial" w:cs="Arial"/>
          <w:sz w:val="16"/>
          <w:szCs w:val="16"/>
        </w:rPr>
        <w:instrText xml:space="preserve"> MERGEFIELD "Uzivatel.Jméno a Přijmení" </w:instrText>
      </w:r>
      <w:r w:rsidRPr="003F0AE7">
        <w:rPr>
          <w:rFonts w:ascii="Arial" w:hAnsi="Arial" w:cs="Arial"/>
          <w:sz w:val="16"/>
          <w:szCs w:val="16"/>
        </w:rPr>
        <w:fldChar w:fldCharType="separate"/>
      </w:r>
      <w:r w:rsidR="009A56EA">
        <w:rPr>
          <w:rFonts w:ascii="Arial" w:hAnsi="Arial" w:cs="Arial"/>
          <w:noProof/>
          <w:sz w:val="16"/>
          <w:szCs w:val="16"/>
        </w:rPr>
        <w:t>Pecháček Ondřej</w:t>
      </w:r>
      <w:r w:rsidRPr="003F0AE7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MERGEFIELD "Uzivatel.Telefony"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9A56EA">
        <w:rPr>
          <w:rFonts w:ascii="Arial" w:hAnsi="Arial" w:cs="Arial"/>
          <w:noProof/>
          <w:sz w:val="16"/>
          <w:szCs w:val="16"/>
        </w:rPr>
        <w:t>956 999 401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MERGEFIELD "Uzivatel.Email"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9A56EA">
        <w:rPr>
          <w:rFonts w:ascii="Arial" w:hAnsi="Arial" w:cs="Arial"/>
          <w:noProof/>
          <w:sz w:val="16"/>
          <w:szCs w:val="16"/>
        </w:rPr>
        <w:t>Ondrej.Pechacek1@lesycr.cz</w:t>
      </w:r>
      <w:r>
        <w:rPr>
          <w:rFonts w:ascii="Arial" w:hAnsi="Arial" w:cs="Arial"/>
          <w:sz w:val="16"/>
          <w:szCs w:val="16"/>
        </w:rPr>
        <w:fldChar w:fldCharType="end"/>
      </w:r>
    </w:p>
    <w:p w:rsidR="008A27FA" w:rsidRPr="008A27FA" w:rsidRDefault="008A27FA" w:rsidP="008A27FA"/>
    <w:p w:rsidR="007A0CB6" w:rsidRDefault="007A0CB6" w:rsidP="007A0CB6">
      <w:pPr>
        <w:pStyle w:val="Textablonynormal"/>
      </w:pPr>
      <w:r>
        <w:t>Vážení,</w:t>
      </w:r>
    </w:p>
    <w:p w:rsidR="007A0CB6" w:rsidRDefault="007A0CB6" w:rsidP="007A0CB6">
      <w:pPr>
        <w:pStyle w:val="Textablonynormal"/>
      </w:pPr>
    </w:p>
    <w:p w:rsidR="007A0CB6" w:rsidRDefault="007A0CB6" w:rsidP="007A0CB6">
      <w:pPr>
        <w:pStyle w:val="Textablonynormal"/>
        <w:jc w:val="both"/>
      </w:pPr>
      <w:r>
        <w:t xml:space="preserve">celou záležitost jsme okamžitě prověřili a bohužel jsme zjistili, že došlo k závažnému chybnému rozhodnutí </w:t>
      </w:r>
      <w:bookmarkStart w:id="1" w:name="_GoBack"/>
      <w:r>
        <w:t>našeho zaměstnance. Z postupu, kterým náš zaměstnanec porušil všechny vnitropodnikové normy vztahující se k podobným situacím, bude vyvozena pracovně-právní odpovědnost a s revírníkem ukončen pracovní poměr</w:t>
      </w:r>
      <w:bookmarkEnd w:id="1"/>
      <w:r>
        <w:t>.</w:t>
      </w:r>
    </w:p>
    <w:p w:rsidR="007A0CB6" w:rsidRDefault="007A0CB6" w:rsidP="007A0CB6">
      <w:pPr>
        <w:pStyle w:val="Textablonynormal"/>
      </w:pPr>
    </w:p>
    <w:p w:rsidR="008A27FA" w:rsidRDefault="007A0CB6" w:rsidP="007A0CB6">
      <w:pPr>
        <w:pStyle w:val="Textablonynormal"/>
      </w:pPr>
      <w:r>
        <w:t>S pozdravem</w:t>
      </w:r>
    </w:p>
    <w:p w:rsidR="007A0CB6" w:rsidRDefault="007A0CB6" w:rsidP="007A0CB6">
      <w:pPr>
        <w:pStyle w:val="Textablonynormal"/>
      </w:pPr>
    </w:p>
    <w:p w:rsidR="007A0CB6" w:rsidRDefault="007A0CB6" w:rsidP="007A0CB6">
      <w:pPr>
        <w:pStyle w:val="Textablonynormal"/>
      </w:pPr>
      <w:r>
        <w:t>Ing. Ondřej Pecháček, Ph.D.</w:t>
      </w:r>
    </w:p>
    <w:p w:rsidR="007A0CB6" w:rsidRDefault="007A0CB6" w:rsidP="007A0CB6">
      <w:pPr>
        <w:pStyle w:val="Textablonynormal"/>
      </w:pPr>
      <w:r>
        <w:t>vedoucí odboru lesního hospodářství a ochrany přírody</w:t>
      </w:r>
    </w:p>
    <w:p w:rsidR="007A0CB6" w:rsidRPr="008A27FA" w:rsidRDefault="007A0CB6" w:rsidP="007A0CB6">
      <w:pPr>
        <w:pStyle w:val="Textablonynormal"/>
      </w:pPr>
      <w:r>
        <w:t xml:space="preserve">Lesy České republiky, </w:t>
      </w:r>
      <w:proofErr w:type="spellStart"/>
      <w:r>
        <w:t>s.p</w:t>
      </w:r>
      <w:proofErr w:type="spellEnd"/>
      <w:r>
        <w:t>.</w:t>
      </w:r>
    </w:p>
    <w:p w:rsidR="008A27FA" w:rsidRDefault="008A27FA" w:rsidP="00CC3BE6">
      <w:pPr>
        <w:pStyle w:val="Textablonynormal"/>
      </w:pPr>
    </w:p>
    <w:p w:rsidR="008A27FA" w:rsidRDefault="008A27FA" w:rsidP="00CC3BE6">
      <w:pPr>
        <w:pStyle w:val="Textablonynormal"/>
      </w:pPr>
    </w:p>
    <w:p w:rsidR="0016002D" w:rsidRPr="008A27FA" w:rsidRDefault="008A27FA" w:rsidP="00CC3BE6">
      <w:pPr>
        <w:pStyle w:val="Textablonynormal"/>
      </w:pPr>
      <w:r>
        <w:tab/>
      </w:r>
    </w:p>
    <w:sectPr w:rsidR="0016002D" w:rsidRPr="008A27FA" w:rsidSect="00F9368C">
      <w:type w:val="continuous"/>
      <w:pgSz w:w="11906" w:h="16838" w:code="9"/>
      <w:pgMar w:top="2835" w:right="1418" w:bottom="212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1E" w:rsidRDefault="00534E1E" w:rsidP="00402F0D">
      <w:pPr>
        <w:spacing w:before="0" w:line="240" w:lineRule="auto"/>
      </w:pPr>
      <w:r>
        <w:separator/>
      </w:r>
    </w:p>
  </w:endnote>
  <w:endnote w:type="continuationSeparator" w:id="0">
    <w:p w:rsidR="00534E1E" w:rsidRDefault="00534E1E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CC" w:rsidRDefault="00DF4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8C" w:rsidRDefault="00F9368C">
    <w:pPr>
      <w:pStyle w:val="Zpat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-492760</wp:posOffset>
          </wp:positionV>
          <wp:extent cx="7124400" cy="1191452"/>
          <wp:effectExtent l="0" t="0" r="635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patí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400" cy="119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CC" w:rsidRDefault="00DF4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1E" w:rsidRDefault="00534E1E" w:rsidP="00402F0D">
      <w:pPr>
        <w:spacing w:before="0" w:line="240" w:lineRule="auto"/>
      </w:pPr>
      <w:r>
        <w:separator/>
      </w:r>
    </w:p>
  </w:footnote>
  <w:footnote w:type="continuationSeparator" w:id="0">
    <w:p w:rsidR="00534E1E" w:rsidRDefault="00534E1E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DA" w:rsidRDefault="009A56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6422" o:spid="_x0000_s2050" type="#_x0000_t75" style="position:absolute;margin-left:0;margin-top:0;width:560.9pt;height:809.5pt;z-index:-251658752;mso-position-horizontal:center;mso-position-horizontal-relative:margin;mso-position-vertical:center;mso-position-vertical-relative:margin" o:allowincell="f">
          <v:imagedata r:id="rId1" o:title="hlavičkový papír Ř LČ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FA" w:rsidRPr="008A27FA" w:rsidRDefault="008A27FA" w:rsidP="008A27FA">
    <w:pPr>
      <w:tabs>
        <w:tab w:val="center" w:pos="4536"/>
        <w:tab w:val="right" w:pos="9072"/>
      </w:tabs>
      <w:ind w:left="142"/>
      <w:rPr>
        <w:rFonts w:ascii="Arial" w:hAnsi="Arial" w:cs="Arial"/>
        <w:b/>
        <w:sz w:val="18"/>
      </w:rPr>
    </w:pPr>
    <w:r w:rsidRPr="008A27FA">
      <w:rPr>
        <w:rFonts w:ascii="Arial" w:hAnsi="Arial" w:cs="Arial"/>
        <w:b/>
        <w:color w:val="92D050"/>
        <w:sz w:val="18"/>
      </w:rPr>
      <w:t>LESY ČESKÉ REPUBLIKY</w:t>
    </w:r>
    <w:r w:rsidR="00DF44CC">
      <w:rPr>
        <w:rFonts w:ascii="Arial" w:hAnsi="Arial" w:cs="Arial"/>
        <w:b/>
        <w:color w:val="92D050"/>
        <w:sz w:val="18"/>
      </w:rPr>
      <w:t>,</w:t>
    </w:r>
    <w:r w:rsidRPr="008A27FA">
      <w:rPr>
        <w:rFonts w:ascii="Arial" w:hAnsi="Arial" w:cs="Arial"/>
        <w:b/>
        <w:color w:val="92D050"/>
        <w:sz w:val="18"/>
      </w:rPr>
      <w:t xml:space="preserve"> S.P., </w:t>
    </w:r>
    <w:r w:rsidRPr="008A27FA">
      <w:rPr>
        <w:rFonts w:ascii="Arial" w:hAnsi="Arial" w:cs="Arial"/>
        <w:b/>
        <w:color w:val="92D050"/>
        <w:sz w:val="18"/>
      </w:rPr>
      <w:fldChar w:fldCharType="begin" w:fldLock="1"/>
    </w:r>
    <w:r w:rsidRPr="008A27FA">
      <w:rPr>
        <w:rFonts w:ascii="Arial" w:hAnsi="Arial" w:cs="Arial"/>
        <w:b/>
        <w:color w:val="92D050"/>
        <w:sz w:val="18"/>
      </w:rPr>
      <w:instrText xml:space="preserve"> MERGEFIELD "OJ.Název" </w:instrText>
    </w:r>
    <w:r w:rsidRPr="008A27FA">
      <w:rPr>
        <w:rFonts w:ascii="Arial" w:hAnsi="Arial" w:cs="Arial"/>
        <w:b/>
        <w:color w:val="92D050"/>
        <w:sz w:val="18"/>
      </w:rPr>
      <w:fldChar w:fldCharType="separate"/>
    </w:r>
    <w:r w:rsidR="009A56EA">
      <w:rPr>
        <w:rFonts w:ascii="Arial" w:hAnsi="Arial" w:cs="Arial"/>
        <w:b/>
        <w:noProof/>
        <w:color w:val="92D050"/>
        <w:sz w:val="18"/>
      </w:rPr>
      <w:t>Ředitelství Hradec Králové</w:t>
    </w:r>
    <w:r w:rsidRPr="008A27FA">
      <w:rPr>
        <w:rFonts w:ascii="Arial" w:hAnsi="Arial" w:cs="Arial"/>
        <w:b/>
        <w:color w:val="92D050"/>
        <w:sz w:val="18"/>
      </w:rPr>
      <w:fldChar w:fldCharType="end"/>
    </w:r>
  </w:p>
  <w:p w:rsidR="008A27FA" w:rsidRPr="008A27FA" w:rsidRDefault="008A27FA" w:rsidP="008A27FA">
    <w:pPr>
      <w:tabs>
        <w:tab w:val="center" w:pos="4536"/>
        <w:tab w:val="right" w:pos="9072"/>
      </w:tabs>
      <w:spacing w:before="0"/>
      <w:ind w:left="142"/>
      <w:rPr>
        <w:rFonts w:ascii="Arial" w:hAnsi="Arial" w:cs="Arial"/>
        <w:color w:val="808080"/>
        <w:sz w:val="18"/>
      </w:rPr>
    </w:pPr>
    <w:r w:rsidRPr="008A27FA">
      <w:rPr>
        <w:rFonts w:ascii="Arial" w:hAnsi="Arial" w:cs="Arial"/>
        <w:color w:val="26481C"/>
        <w:sz w:val="18"/>
      </w:rPr>
      <w:fldChar w:fldCharType="begin" w:fldLock="1"/>
    </w:r>
    <w:r w:rsidRPr="008A27FA">
      <w:rPr>
        <w:rFonts w:ascii="Arial" w:hAnsi="Arial" w:cs="Arial"/>
        <w:color w:val="26481C"/>
        <w:sz w:val="18"/>
      </w:rPr>
      <w:instrText xml:space="preserve"> MERGEFIELD "OJ.Ulice" </w:instrText>
    </w:r>
    <w:r w:rsidRPr="008A27FA">
      <w:rPr>
        <w:rFonts w:ascii="Arial" w:hAnsi="Arial" w:cs="Arial"/>
        <w:color w:val="26481C"/>
        <w:sz w:val="18"/>
      </w:rPr>
      <w:fldChar w:fldCharType="separate"/>
    </w:r>
    <w:r w:rsidR="009A56EA">
      <w:rPr>
        <w:rFonts w:ascii="Arial" w:hAnsi="Arial" w:cs="Arial"/>
        <w:noProof/>
        <w:color w:val="26481C"/>
        <w:sz w:val="18"/>
      </w:rPr>
      <w:t>Přemyslova 1106/19</w:t>
    </w:r>
    <w:r w:rsidRPr="008A27FA">
      <w:rPr>
        <w:rFonts w:ascii="Arial" w:hAnsi="Arial" w:cs="Arial"/>
        <w:color w:val="26481C"/>
        <w:sz w:val="18"/>
      </w:rPr>
      <w:fldChar w:fldCharType="end"/>
    </w:r>
    <w:r w:rsidRPr="008A27FA">
      <w:rPr>
        <w:rFonts w:ascii="Arial" w:hAnsi="Arial" w:cs="Arial"/>
        <w:color w:val="26481C"/>
        <w:sz w:val="18"/>
      </w:rPr>
      <w:t xml:space="preserve">, </w:t>
    </w:r>
    <w:r w:rsidRPr="008A27FA">
      <w:rPr>
        <w:rFonts w:ascii="Arial" w:hAnsi="Arial" w:cs="Arial"/>
        <w:color w:val="26481C"/>
        <w:sz w:val="18"/>
      </w:rPr>
      <w:fldChar w:fldCharType="begin" w:fldLock="1"/>
    </w:r>
    <w:r w:rsidRPr="008A27FA">
      <w:rPr>
        <w:rFonts w:ascii="Arial" w:hAnsi="Arial" w:cs="Arial"/>
        <w:color w:val="26481C"/>
        <w:sz w:val="18"/>
      </w:rPr>
      <w:instrText xml:space="preserve"> MERGEFIELD "OJ.Město" </w:instrText>
    </w:r>
    <w:r w:rsidRPr="008A27FA">
      <w:rPr>
        <w:rFonts w:ascii="Arial" w:hAnsi="Arial" w:cs="Arial"/>
        <w:color w:val="26481C"/>
        <w:sz w:val="18"/>
      </w:rPr>
      <w:fldChar w:fldCharType="separate"/>
    </w:r>
    <w:r w:rsidR="009A56EA">
      <w:rPr>
        <w:rFonts w:ascii="Arial" w:hAnsi="Arial" w:cs="Arial"/>
        <w:noProof/>
        <w:color w:val="26481C"/>
        <w:sz w:val="18"/>
      </w:rPr>
      <w:t>Nový Hradec Králové, Hradec Králové</w:t>
    </w:r>
    <w:r w:rsidRPr="008A27FA">
      <w:rPr>
        <w:rFonts w:ascii="Arial" w:hAnsi="Arial" w:cs="Arial"/>
        <w:color w:val="26481C"/>
        <w:sz w:val="18"/>
      </w:rPr>
      <w:fldChar w:fldCharType="end"/>
    </w:r>
    <w:r w:rsidRPr="008A27FA">
      <w:rPr>
        <w:rFonts w:ascii="Arial" w:hAnsi="Arial" w:cs="Arial"/>
        <w:color w:val="26481C"/>
        <w:sz w:val="18"/>
      </w:rPr>
      <w:t xml:space="preserve"> </w:t>
    </w:r>
    <w:r w:rsidRPr="008A27FA">
      <w:rPr>
        <w:rFonts w:ascii="Arial" w:hAnsi="Arial" w:cs="Arial"/>
        <w:color w:val="26481C"/>
        <w:sz w:val="18"/>
      </w:rPr>
      <w:fldChar w:fldCharType="begin" w:fldLock="1"/>
    </w:r>
    <w:r w:rsidRPr="008A27FA">
      <w:rPr>
        <w:rFonts w:ascii="Arial" w:hAnsi="Arial" w:cs="Arial"/>
        <w:color w:val="26481C"/>
        <w:sz w:val="18"/>
      </w:rPr>
      <w:instrText xml:space="preserve"> MERGEFIELD "OJ.PSČ" </w:instrText>
    </w:r>
    <w:r w:rsidRPr="008A27FA">
      <w:rPr>
        <w:rFonts w:ascii="Arial" w:hAnsi="Arial" w:cs="Arial"/>
        <w:color w:val="26481C"/>
        <w:sz w:val="18"/>
      </w:rPr>
      <w:fldChar w:fldCharType="separate"/>
    </w:r>
    <w:r w:rsidR="009A56EA">
      <w:rPr>
        <w:rFonts w:ascii="Arial" w:hAnsi="Arial" w:cs="Arial"/>
        <w:noProof/>
        <w:color w:val="26481C"/>
        <w:sz w:val="18"/>
      </w:rPr>
      <w:t>500 08</w:t>
    </w:r>
    <w:r w:rsidRPr="008A27FA">
      <w:rPr>
        <w:rFonts w:ascii="Arial" w:hAnsi="Arial" w:cs="Arial"/>
        <w:color w:val="26481C"/>
        <w:sz w:val="18"/>
      </w:rPr>
      <w:fldChar w:fldCharType="end"/>
    </w:r>
    <w:r w:rsidRPr="008A27FA">
      <w:rPr>
        <w:rFonts w:ascii="Arial" w:hAnsi="Arial" w:cs="Arial"/>
        <w:color w:val="26481C"/>
        <w:sz w:val="18"/>
      </w:rPr>
      <w:t>, tel. +420</w:t>
    </w:r>
    <w:r w:rsidRPr="008A27FA">
      <w:rPr>
        <w:rFonts w:ascii="Arial" w:hAnsi="Arial" w:cs="Arial"/>
        <w:color w:val="26481C"/>
        <w:sz w:val="18"/>
      </w:rPr>
      <w:fldChar w:fldCharType="begin" w:fldLock="1"/>
    </w:r>
    <w:r w:rsidRPr="008A27FA">
      <w:rPr>
        <w:rFonts w:ascii="Arial" w:hAnsi="Arial" w:cs="Arial"/>
        <w:color w:val="26481C"/>
        <w:sz w:val="18"/>
      </w:rPr>
      <w:instrText xml:space="preserve"> MERGEFIELD "OJ.Telefon" </w:instrText>
    </w:r>
    <w:r w:rsidRPr="008A27FA">
      <w:rPr>
        <w:rFonts w:ascii="Arial" w:hAnsi="Arial" w:cs="Arial"/>
        <w:color w:val="26481C"/>
        <w:sz w:val="18"/>
      </w:rPr>
      <w:fldChar w:fldCharType="separate"/>
    </w:r>
    <w:r w:rsidR="009A56EA">
      <w:rPr>
        <w:rFonts w:ascii="Arial" w:hAnsi="Arial" w:cs="Arial"/>
        <w:noProof/>
        <w:color w:val="26481C"/>
        <w:sz w:val="18"/>
      </w:rPr>
      <w:t>956999111</w:t>
    </w:r>
    <w:r w:rsidRPr="008A27FA">
      <w:rPr>
        <w:rFonts w:ascii="Arial" w:hAnsi="Arial" w:cs="Arial"/>
        <w:color w:val="26481C"/>
        <w:sz w:val="18"/>
      </w:rPr>
      <w:fldChar w:fldCharType="end"/>
    </w:r>
    <w:r w:rsidRPr="008A27FA">
      <w:rPr>
        <w:rFonts w:ascii="Arial" w:hAnsi="Arial" w:cs="Arial"/>
        <w:color w:val="26481C"/>
        <w:sz w:val="18"/>
      </w:rPr>
      <w:t>, Fax.: +420</w:t>
    </w:r>
    <w:r w:rsidRPr="008A27FA">
      <w:rPr>
        <w:rFonts w:ascii="Arial" w:hAnsi="Arial" w:cs="Arial"/>
        <w:color w:val="26481C"/>
        <w:sz w:val="18"/>
      </w:rPr>
      <w:fldChar w:fldCharType="begin" w:fldLock="1"/>
    </w:r>
    <w:r w:rsidRPr="008A27FA">
      <w:rPr>
        <w:rFonts w:ascii="Arial" w:hAnsi="Arial" w:cs="Arial"/>
        <w:color w:val="26481C"/>
        <w:sz w:val="18"/>
      </w:rPr>
      <w:instrText xml:space="preserve"> MERGEFIELD "OJ.Fax" </w:instrText>
    </w:r>
    <w:r w:rsidRPr="008A27FA">
      <w:rPr>
        <w:rFonts w:ascii="Arial" w:hAnsi="Arial" w:cs="Arial"/>
        <w:color w:val="26481C"/>
        <w:sz w:val="18"/>
      </w:rPr>
      <w:fldChar w:fldCharType="separate"/>
    </w:r>
    <w:r w:rsidR="009A56EA">
      <w:rPr>
        <w:rFonts w:ascii="Arial" w:hAnsi="Arial" w:cs="Arial"/>
        <w:noProof/>
        <w:color w:val="26481C"/>
        <w:sz w:val="18"/>
      </w:rPr>
      <w:t>495262391</w:t>
    </w:r>
    <w:r w:rsidRPr="008A27FA">
      <w:rPr>
        <w:rFonts w:ascii="Arial" w:hAnsi="Arial" w:cs="Arial"/>
        <w:color w:val="26481C"/>
        <w:sz w:val="18"/>
      </w:rPr>
      <w:fldChar w:fldCharType="end"/>
    </w:r>
    <w:r w:rsidRPr="008A27FA">
      <w:rPr>
        <w:rFonts w:ascii="Arial" w:hAnsi="Arial" w:cs="Arial"/>
        <w:color w:val="26481C"/>
        <w:sz w:val="18"/>
      </w:rPr>
      <w:t xml:space="preserve">, </w:t>
    </w:r>
    <w:r w:rsidRPr="008A27FA">
      <w:rPr>
        <w:rFonts w:ascii="Arial" w:hAnsi="Arial" w:cs="Arial"/>
        <w:color w:val="26481C"/>
        <w:sz w:val="18"/>
      </w:rPr>
      <w:fldChar w:fldCharType="begin" w:fldLock="1"/>
    </w:r>
    <w:r w:rsidRPr="008A27FA">
      <w:rPr>
        <w:rFonts w:ascii="Arial" w:hAnsi="Arial" w:cs="Arial"/>
        <w:color w:val="26481C"/>
        <w:sz w:val="18"/>
      </w:rPr>
      <w:instrText xml:space="preserve"> MERGEFIELD "OJ.Email" </w:instrText>
    </w:r>
    <w:r w:rsidRPr="008A27FA">
      <w:rPr>
        <w:rFonts w:ascii="Arial" w:hAnsi="Arial" w:cs="Arial"/>
        <w:color w:val="26481C"/>
        <w:sz w:val="18"/>
      </w:rPr>
      <w:fldChar w:fldCharType="separate"/>
    </w:r>
    <w:r w:rsidR="009A56EA">
      <w:rPr>
        <w:rFonts w:ascii="Arial" w:hAnsi="Arial" w:cs="Arial"/>
        <w:noProof/>
        <w:color w:val="26481C"/>
        <w:sz w:val="18"/>
      </w:rPr>
      <w:t>lesy@lesycr.cz;lesycr@lesycr.cz;podatelna@lesycr.cz</w:t>
    </w:r>
    <w:r w:rsidRPr="008A27FA">
      <w:rPr>
        <w:rFonts w:ascii="Arial" w:hAnsi="Arial" w:cs="Arial"/>
        <w:color w:val="26481C"/>
        <w:sz w:val="18"/>
      </w:rPr>
      <w:fldChar w:fldCharType="end"/>
    </w:r>
    <w:r w:rsidRPr="008A27FA">
      <w:rPr>
        <w:rFonts w:ascii="Arial" w:hAnsi="Arial" w:cs="Arial"/>
        <w:color w:val="26481C"/>
        <w:sz w:val="18"/>
      </w:rPr>
      <w:t>, ID DS: e8jcfs</w:t>
    </w:r>
    <w:r w:rsidRPr="000D20BA">
      <w:rPr>
        <w:rFonts w:ascii="Arial" w:hAnsi="Arial" w:cs="Arial"/>
        <w:color w:val="26481C"/>
        <w:sz w:val="18"/>
      </w:rPr>
      <w:t>n</w:t>
    </w:r>
    <w:r w:rsidRPr="008A27FA">
      <w:rPr>
        <w:rFonts w:ascii="Arial" w:hAnsi="Arial" w:cs="Arial"/>
        <w:noProof/>
        <w:lang w:eastAsia="cs-CZ"/>
      </w:rPr>
      <w:drawing>
        <wp:anchor distT="0" distB="0" distL="114300" distR="114300" simplePos="0" relativeHeight="251659776" behindDoc="0" locked="1" layoutInCell="1" allowOverlap="1" wp14:anchorId="6F0D1F1A" wp14:editId="656F0F18">
          <wp:simplePos x="0" y="0"/>
          <wp:positionH relativeFrom="column">
            <wp:posOffset>-678815</wp:posOffset>
          </wp:positionH>
          <wp:positionV relativeFrom="paragraph">
            <wp:posOffset>-64135</wp:posOffset>
          </wp:positionV>
          <wp:extent cx="7134860" cy="5613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7FA" w:rsidRDefault="00F936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4B50FD78" wp14:editId="7D18BD75">
          <wp:simplePos x="0" y="0"/>
          <wp:positionH relativeFrom="column">
            <wp:posOffset>-572626</wp:posOffset>
          </wp:positionH>
          <wp:positionV relativeFrom="paragraph">
            <wp:posOffset>353337</wp:posOffset>
          </wp:positionV>
          <wp:extent cx="267419" cy="5495026"/>
          <wp:effectExtent l="0" t="0" r="0" b="0"/>
          <wp:wrapNone/>
          <wp:docPr id="1" name="Obrázek 1" descr="hlavičkový papír Ř LČ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čkový papír Ř LČR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6" r="96246" b="32377"/>
                  <a:stretch/>
                </pic:blipFill>
                <pic:spPr bwMode="auto">
                  <a:xfrm>
                    <a:off x="0" y="0"/>
                    <a:ext cx="267432" cy="5495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DA" w:rsidRDefault="009A56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6421" o:spid="_x0000_s2049" type="#_x0000_t75" style="position:absolute;margin-left:0;margin-top:0;width:560.9pt;height:809.5pt;z-index:-251659776;mso-position-horizontal:center;mso-position-horizontal-relative:margin;mso-position-vertical:center;mso-position-vertical-relative:margin" o:allowincell="f">
          <v:imagedata r:id="rId1" o:title="hlavičkový papír Ř LČ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00"/>
  <w:drawingGridVerticalSpacing w:val="57"/>
  <w:displayHorizontalDrawingGridEvery w:val="2"/>
  <w:displayVerticalDrawingGridEvery w:val="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E"/>
    <w:rsid w:val="000473F5"/>
    <w:rsid w:val="00070072"/>
    <w:rsid w:val="00091871"/>
    <w:rsid w:val="000A064F"/>
    <w:rsid w:val="000C08F1"/>
    <w:rsid w:val="000C1C1D"/>
    <w:rsid w:val="000D20BA"/>
    <w:rsid w:val="001263D7"/>
    <w:rsid w:val="0016002D"/>
    <w:rsid w:val="001778F4"/>
    <w:rsid w:val="00185A83"/>
    <w:rsid w:val="002137D6"/>
    <w:rsid w:val="00244150"/>
    <w:rsid w:val="0024745B"/>
    <w:rsid w:val="00277ABA"/>
    <w:rsid w:val="00295D83"/>
    <w:rsid w:val="002E156D"/>
    <w:rsid w:val="00310BD1"/>
    <w:rsid w:val="00315647"/>
    <w:rsid w:val="00347C87"/>
    <w:rsid w:val="003F0AE7"/>
    <w:rsid w:val="00402F0D"/>
    <w:rsid w:val="00405290"/>
    <w:rsid w:val="004463AD"/>
    <w:rsid w:val="004972B5"/>
    <w:rsid w:val="00503E26"/>
    <w:rsid w:val="00510884"/>
    <w:rsid w:val="005261B6"/>
    <w:rsid w:val="00527E8E"/>
    <w:rsid w:val="00531F6B"/>
    <w:rsid w:val="00534E1E"/>
    <w:rsid w:val="005B5DDD"/>
    <w:rsid w:val="005E1073"/>
    <w:rsid w:val="005E2C99"/>
    <w:rsid w:val="005E4685"/>
    <w:rsid w:val="006036B0"/>
    <w:rsid w:val="00671075"/>
    <w:rsid w:val="00712F6D"/>
    <w:rsid w:val="00713C34"/>
    <w:rsid w:val="00714C38"/>
    <w:rsid w:val="0076318F"/>
    <w:rsid w:val="007654DC"/>
    <w:rsid w:val="00765D1B"/>
    <w:rsid w:val="0078267F"/>
    <w:rsid w:val="007A0CB6"/>
    <w:rsid w:val="008423DC"/>
    <w:rsid w:val="00851D8D"/>
    <w:rsid w:val="0087478B"/>
    <w:rsid w:val="008A14A8"/>
    <w:rsid w:val="008A27FA"/>
    <w:rsid w:val="008F2301"/>
    <w:rsid w:val="009920D8"/>
    <w:rsid w:val="009A56EA"/>
    <w:rsid w:val="009B5288"/>
    <w:rsid w:val="009C033D"/>
    <w:rsid w:val="009E04FA"/>
    <w:rsid w:val="009E314C"/>
    <w:rsid w:val="009F3D4F"/>
    <w:rsid w:val="00A1391B"/>
    <w:rsid w:val="00A1794B"/>
    <w:rsid w:val="00A23C03"/>
    <w:rsid w:val="00A5236C"/>
    <w:rsid w:val="00A56F15"/>
    <w:rsid w:val="00A95324"/>
    <w:rsid w:val="00AD1A89"/>
    <w:rsid w:val="00AD2485"/>
    <w:rsid w:val="00B774E5"/>
    <w:rsid w:val="00B82F89"/>
    <w:rsid w:val="00B85224"/>
    <w:rsid w:val="00BA32C7"/>
    <w:rsid w:val="00BB27E1"/>
    <w:rsid w:val="00BB7EFB"/>
    <w:rsid w:val="00BC7221"/>
    <w:rsid w:val="00BD67AF"/>
    <w:rsid w:val="00C419D9"/>
    <w:rsid w:val="00C47706"/>
    <w:rsid w:val="00C65B15"/>
    <w:rsid w:val="00C81967"/>
    <w:rsid w:val="00CB71DA"/>
    <w:rsid w:val="00CC3BE6"/>
    <w:rsid w:val="00CE2375"/>
    <w:rsid w:val="00D1412D"/>
    <w:rsid w:val="00D24AB6"/>
    <w:rsid w:val="00D63244"/>
    <w:rsid w:val="00D74942"/>
    <w:rsid w:val="00DF44CC"/>
    <w:rsid w:val="00E403A7"/>
    <w:rsid w:val="00E94977"/>
    <w:rsid w:val="00E96B68"/>
    <w:rsid w:val="00EB0E9B"/>
    <w:rsid w:val="00EC18B2"/>
    <w:rsid w:val="00ED3CE6"/>
    <w:rsid w:val="00EE12E1"/>
    <w:rsid w:val="00F05DA3"/>
    <w:rsid w:val="00F178EB"/>
    <w:rsid w:val="00F7568B"/>
    <w:rsid w:val="00F76FD5"/>
    <w:rsid w:val="00F9368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A1D505E-2013-4E85-BF14-AE6EC54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BasicParagraph">
    <w:name w:val="[Basic Paragraph]"/>
    <w:basedOn w:val="Normln"/>
    <w:uiPriority w:val="99"/>
    <w:rsid w:val="00B85224"/>
    <w:pPr>
      <w:autoSpaceDE w:val="0"/>
      <w:autoSpaceDN w:val="0"/>
      <w:adjustRightInd w:val="0"/>
      <w:spacing w:before="0"/>
      <w:textAlignment w:val="center"/>
    </w:pPr>
    <w:rPr>
      <w:rFonts w:ascii="Times New Roman" w:hAnsi="Times New Roman"/>
      <w:color w:val="000000"/>
      <w:sz w:val="24"/>
      <w:szCs w:val="24"/>
      <w:lang w:val="en-GB" w:eastAsia="cs-CZ"/>
    </w:rPr>
  </w:style>
  <w:style w:type="paragraph" w:customStyle="1" w:styleId="Textablonynormal">
    <w:name w:val="Text šablony normal"/>
    <w:basedOn w:val="Normln"/>
    <w:link w:val="TextablonynormalChar"/>
    <w:qFormat/>
    <w:rsid w:val="00CC3BE6"/>
  </w:style>
  <w:style w:type="character" w:customStyle="1" w:styleId="TextablonynormalChar">
    <w:name w:val="Text šablony normal Char"/>
    <w:basedOn w:val="Standardnpsmoodstavce"/>
    <w:link w:val="Textablonynormal"/>
    <w:rsid w:val="00CC3BE6"/>
    <w:rPr>
      <w:rFonts w:ascii="Georgia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acekond\AppData\Local\Acta\Templates\Hlavi&#269;kov&#253;%20pap&#237;r%20-%20referentsk&#253;%20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0D02-1830-459C-A35C-5858005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referentský dopis.dotx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Pecháček Ondřej Ing.</dc:creator>
  <cp:keywords/>
  <cp:lastModifiedBy>Pecháček Ondřej Ing.</cp:lastModifiedBy>
  <cp:revision>3</cp:revision>
  <cp:lastPrinted>2017-11-09T09:51:00Z</cp:lastPrinted>
  <dcterms:created xsi:type="dcterms:W3CDTF">2021-05-03T10:49:00Z</dcterms:created>
  <dcterms:modified xsi:type="dcterms:W3CDTF">2021-05-03T10:58:00Z</dcterms:modified>
</cp:coreProperties>
</file>